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8B29D7" w:rsidRDefault="00500C78" w:rsidP="00500C78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</w:rPr>
        <w:t>z</w:t>
      </w:r>
      <w:r w:rsidR="00CB6204" w:rsidRPr="008B29D7">
        <w:rPr>
          <w:rFonts w:ascii="ScalaSansPro-Regular" w:hAnsi="ScalaSansPro-Regular"/>
          <w:b/>
          <w:i w:val="0"/>
        </w:rPr>
        <w:t xml:space="preserve">ałącznik nr </w:t>
      </w:r>
      <w:r>
        <w:rPr>
          <w:rFonts w:ascii="ScalaSansPro-Regular" w:hAnsi="ScalaSansPro-Regular"/>
          <w:b/>
          <w:i w:val="0"/>
        </w:rPr>
        <w:t xml:space="preserve"> </w:t>
      </w:r>
      <w:r w:rsidR="00BC654F">
        <w:rPr>
          <w:rFonts w:ascii="ScalaSansPro-Regular" w:hAnsi="ScalaSansPro-Regular"/>
          <w:b/>
          <w:i w:val="0"/>
        </w:rPr>
        <w:t>5</w:t>
      </w:r>
      <w:r>
        <w:rPr>
          <w:rFonts w:ascii="ScalaSansPro-Regular" w:hAnsi="ScalaSansPro-Regular"/>
          <w:b/>
          <w:i w:val="0"/>
        </w:rPr>
        <w:t xml:space="preserve"> do </w:t>
      </w:r>
      <w:proofErr w:type="spellStart"/>
      <w:r>
        <w:rPr>
          <w:rFonts w:ascii="ScalaSansPro-Regular" w:hAnsi="ScalaSansPro-Regular"/>
          <w:b/>
          <w:i w:val="0"/>
        </w:rPr>
        <w:t>siwz</w:t>
      </w:r>
      <w:proofErr w:type="spellEnd"/>
      <w:r>
        <w:rPr>
          <w:rFonts w:ascii="ScalaSansPro-Regular" w:hAnsi="ScalaSansPro-Regular"/>
          <w:b/>
          <w:i w:val="0"/>
        </w:rPr>
        <w:t xml:space="preserve">   </w:t>
      </w:r>
    </w:p>
    <w:p w:rsidR="00CB6204" w:rsidRPr="008B29D7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500C78" w:rsidRDefault="00EC667E" w:rsidP="00CB6204">
      <w:pPr>
        <w:pStyle w:val="Nagwek3"/>
        <w:rPr>
          <w:rFonts w:ascii="ScalaSansPro-Regular" w:hAnsi="ScalaSansPro-Regular"/>
          <w:sz w:val="22"/>
          <w:szCs w:val="22"/>
        </w:rPr>
      </w:pPr>
    </w:p>
    <w:p w:rsidR="00DE50D9" w:rsidRPr="00500C78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500C78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500C78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A46EFE" w:rsidRPr="00500C78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500C78">
        <w:rPr>
          <w:rFonts w:ascii="ScalaSansPro-Regular" w:hAnsi="ScalaSansPro-Regular"/>
          <w:b/>
          <w:sz w:val="22"/>
          <w:szCs w:val="22"/>
        </w:rPr>
        <w:t>przetarg nieograniczony</w:t>
      </w:r>
      <w:r w:rsidR="00E36A31" w:rsidRPr="00500C78">
        <w:rPr>
          <w:rFonts w:ascii="ScalaSansPro-Regular" w:hAnsi="ScalaSansPro-Regular"/>
          <w:b/>
          <w:sz w:val="22"/>
          <w:szCs w:val="22"/>
        </w:rPr>
        <w:t xml:space="preserve"> nr ASP-DAT-ZP-01</w:t>
      </w:r>
      <w:r w:rsidR="00F17802" w:rsidRPr="00500C78">
        <w:rPr>
          <w:rFonts w:ascii="ScalaSansPro-Regular" w:hAnsi="ScalaSansPro-Regular"/>
          <w:b/>
          <w:sz w:val="22"/>
          <w:szCs w:val="22"/>
        </w:rPr>
        <w:t>-201</w:t>
      </w:r>
      <w:r w:rsidR="00E36A31" w:rsidRPr="00500C78">
        <w:rPr>
          <w:rFonts w:ascii="ScalaSansPro-Regular" w:hAnsi="ScalaSansPro-Regular"/>
          <w:b/>
          <w:sz w:val="22"/>
          <w:szCs w:val="22"/>
        </w:rPr>
        <w:t>7</w:t>
      </w:r>
      <w:r w:rsidR="00F17802" w:rsidRPr="00500C78">
        <w:rPr>
          <w:rFonts w:ascii="ScalaSansPro-Regular" w:hAnsi="ScalaSansPro-Regular"/>
          <w:b/>
          <w:sz w:val="22"/>
          <w:szCs w:val="22"/>
        </w:rPr>
        <w:t xml:space="preserve"> </w:t>
      </w:r>
      <w:r w:rsidRPr="00500C78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500C78">
        <w:rPr>
          <w:rFonts w:ascii="ScalaSansPro-Regular" w:hAnsi="ScalaSansPro-Regular"/>
          <w:sz w:val="22"/>
          <w:szCs w:val="22"/>
        </w:rPr>
        <w:t>:</w:t>
      </w:r>
    </w:p>
    <w:p w:rsidR="00F17802" w:rsidRPr="00500C78" w:rsidRDefault="00E36A31" w:rsidP="00CA0A10">
      <w:pPr>
        <w:autoSpaceDE w:val="0"/>
        <w:autoSpaceDN w:val="0"/>
        <w:adjustRightInd w:val="0"/>
        <w:jc w:val="both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b/>
          <w:sz w:val="22"/>
          <w:szCs w:val="22"/>
        </w:rPr>
        <w:t>Wyko</w:t>
      </w:r>
      <w:r w:rsidR="00DA337B">
        <w:rPr>
          <w:rFonts w:ascii="ScalaSansPro-Regular" w:hAnsi="ScalaSansPro-Regular"/>
          <w:b/>
          <w:sz w:val="22"/>
          <w:szCs w:val="22"/>
        </w:rPr>
        <w:t>nanie dokumentacji projektowej przebudowy</w:t>
      </w:r>
      <w:r w:rsidRPr="00500C78">
        <w:rPr>
          <w:rFonts w:ascii="ScalaSansPro-Regular" w:hAnsi="ScalaSansPro-Regular"/>
          <w:b/>
          <w:sz w:val="22"/>
          <w:szCs w:val="22"/>
        </w:rPr>
        <w:t xml:space="preserve"> zabytkowego budynku </w:t>
      </w:r>
      <w:r w:rsidR="00A5639C" w:rsidRPr="00500C78">
        <w:rPr>
          <w:rFonts w:ascii="ScalaSansPro-Regular" w:hAnsi="ScalaSansPro-Regular"/>
          <w:b/>
          <w:sz w:val="22"/>
          <w:szCs w:val="22"/>
        </w:rPr>
        <w:t xml:space="preserve">Akademii przy </w:t>
      </w:r>
      <w:r w:rsidR="00A5639C" w:rsidRPr="00500C78">
        <w:rPr>
          <w:rFonts w:ascii="ScalaSansPro-Regular" w:hAnsi="ScalaSansPro-Regular"/>
          <w:b/>
          <w:sz w:val="22"/>
          <w:szCs w:val="22"/>
        </w:rPr>
        <w:br/>
        <w:t>ul. Raciborskiej 37 w Katowicach</w:t>
      </w:r>
      <w:r w:rsidR="008F585E">
        <w:rPr>
          <w:rFonts w:ascii="ScalaSansPro-Regular" w:hAnsi="ScalaSansPro-Regular"/>
          <w:b/>
          <w:sz w:val="22"/>
          <w:szCs w:val="22"/>
        </w:rPr>
        <w:t xml:space="preserve"> wraz z pełnieniem nadzoru autorskiego.</w:t>
      </w:r>
    </w:p>
    <w:p w:rsidR="00F11BE8" w:rsidRPr="00500C78" w:rsidRDefault="00F11BE8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:rsidR="00500C78" w:rsidRDefault="00500C78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</w:rPr>
        <w:t xml:space="preserve">Oświadczam, że </w:t>
      </w:r>
      <w:r w:rsidR="00E64CEC">
        <w:rPr>
          <w:rFonts w:ascii="ScalaSansPro-Regular" w:hAnsi="ScalaSansPro-Regular"/>
          <w:sz w:val="22"/>
          <w:szCs w:val="22"/>
        </w:rPr>
        <w:t xml:space="preserve">wymienione w tabeli </w:t>
      </w:r>
      <w:r w:rsidRPr="00500C78">
        <w:rPr>
          <w:rFonts w:ascii="ScalaSansPro-Regular" w:hAnsi="ScalaSansPro-Regular"/>
          <w:sz w:val="22"/>
          <w:szCs w:val="22"/>
        </w:rPr>
        <w:t xml:space="preserve">osoby, które będą uczestniczyć w </w:t>
      </w:r>
      <w:r w:rsidR="00E64CEC">
        <w:rPr>
          <w:rFonts w:ascii="ScalaSansPro-Regular" w:hAnsi="ScalaSansPro-Regular"/>
          <w:sz w:val="22"/>
          <w:szCs w:val="22"/>
        </w:rPr>
        <w:t>wykonaniu zamówienia</w:t>
      </w:r>
      <w:r w:rsidRPr="00500C78">
        <w:rPr>
          <w:rFonts w:ascii="ScalaSansPro-Regular" w:hAnsi="ScalaSansPro-Regular"/>
          <w:sz w:val="22"/>
          <w:szCs w:val="22"/>
        </w:rPr>
        <w:t xml:space="preserve"> posiadają uprawnienia:</w:t>
      </w:r>
    </w:p>
    <w:p w:rsidR="00500C78" w:rsidRPr="00500C78" w:rsidRDefault="00500C78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977"/>
        <w:gridCol w:w="2402"/>
      </w:tblGrid>
      <w:tr w:rsidR="00500C78" w:rsidRPr="00500C78" w:rsidTr="00500C78">
        <w:tc>
          <w:tcPr>
            <w:tcW w:w="562" w:type="dxa"/>
            <w:vAlign w:val="center"/>
          </w:tcPr>
          <w:p w:rsidR="00500C78" w:rsidRPr="00500C78" w:rsidRDefault="00500C78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3119" w:type="dxa"/>
            <w:vAlign w:val="center"/>
          </w:tcPr>
          <w:p w:rsidR="00500C78" w:rsidRPr="00500C78" w:rsidRDefault="00500C78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500C78" w:rsidRPr="00500C78" w:rsidRDefault="00500C78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Rodzaj posiadanych uprawnień</w:t>
            </w:r>
          </w:p>
        </w:tc>
        <w:tc>
          <w:tcPr>
            <w:tcW w:w="2402" w:type="dxa"/>
            <w:vAlign w:val="center"/>
          </w:tcPr>
          <w:p w:rsidR="00500C78" w:rsidRPr="00500C78" w:rsidRDefault="00500C78" w:rsidP="00500C78">
            <w:pPr>
              <w:pStyle w:val="Tekstpodstawowywcity"/>
              <w:ind w:firstLine="0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500C78">
              <w:rPr>
                <w:rFonts w:ascii="ScalaSansPro-Regular" w:hAnsi="ScalaSansPro-Regular"/>
                <w:sz w:val="22"/>
                <w:szCs w:val="22"/>
              </w:rPr>
              <w:t>Nr rejestrowy posiadanych uprawnień i wskazanie podmiotu wydającego uprawnienia</w:t>
            </w:r>
          </w:p>
        </w:tc>
      </w:tr>
      <w:tr w:rsidR="00500C78" w:rsidRPr="00500C78" w:rsidTr="00E64CEC">
        <w:trPr>
          <w:trHeight w:val="567"/>
        </w:trPr>
        <w:tc>
          <w:tcPr>
            <w:tcW w:w="56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0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00C78" w:rsidRPr="00500C78" w:rsidTr="00E64CEC">
        <w:trPr>
          <w:trHeight w:val="567"/>
        </w:trPr>
        <w:tc>
          <w:tcPr>
            <w:tcW w:w="56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0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00C78" w:rsidRPr="00500C78" w:rsidTr="00E64CEC">
        <w:trPr>
          <w:trHeight w:val="567"/>
        </w:trPr>
        <w:tc>
          <w:tcPr>
            <w:tcW w:w="56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0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00C78" w:rsidRPr="00500C78" w:rsidTr="00E64CEC">
        <w:trPr>
          <w:trHeight w:val="567"/>
        </w:trPr>
        <w:tc>
          <w:tcPr>
            <w:tcW w:w="56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0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00C78" w:rsidRPr="00500C78" w:rsidTr="00E64CEC">
        <w:trPr>
          <w:trHeight w:val="567"/>
        </w:trPr>
        <w:tc>
          <w:tcPr>
            <w:tcW w:w="56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0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00C78" w:rsidRPr="00500C78" w:rsidTr="00E64CEC">
        <w:trPr>
          <w:trHeight w:val="567"/>
        </w:trPr>
        <w:tc>
          <w:tcPr>
            <w:tcW w:w="56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119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02" w:type="dxa"/>
          </w:tcPr>
          <w:p w:rsidR="00500C78" w:rsidRPr="00500C78" w:rsidRDefault="00500C78" w:rsidP="00500C78">
            <w:pPr>
              <w:pStyle w:val="Tekstpodstawowywcity"/>
              <w:ind w:firstLine="0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500C78" w:rsidRPr="00500C78" w:rsidRDefault="00500C78" w:rsidP="00500C78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</w:p>
    <w:p w:rsidR="00F11BE8" w:rsidRPr="00500C78" w:rsidRDefault="00F11BE8" w:rsidP="00F11BE8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F568D6" w:rsidRPr="00500C78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 xml:space="preserve"> dnia </w:t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  <w:r w:rsidRPr="00500C78">
        <w:rPr>
          <w:rFonts w:ascii="ScalaSansPro-Regular" w:hAnsi="ScalaSansPro-Regular"/>
          <w:sz w:val="22"/>
          <w:szCs w:val="22"/>
        </w:rPr>
        <w:tab/>
      </w:r>
      <w:r w:rsidRPr="00500C78">
        <w:rPr>
          <w:rFonts w:ascii="ScalaSansPro-Regular" w:hAnsi="ScalaSansPro-Regular"/>
          <w:sz w:val="22"/>
          <w:szCs w:val="22"/>
          <w:u w:val="dotted"/>
        </w:rPr>
        <w:tab/>
      </w:r>
    </w:p>
    <w:p w:rsidR="00F568D6" w:rsidRPr="00500C78" w:rsidRDefault="00F568D6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500C78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AF7020" w:rsidRPr="008B29D7" w:rsidRDefault="00AF7020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AF7020" w:rsidRPr="008B29D7" w:rsidRDefault="00AF7020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sectPr w:rsidR="00AF7020" w:rsidRPr="008B29D7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BA" w:rsidRDefault="00D412BA">
      <w:r>
        <w:separator/>
      </w:r>
    </w:p>
  </w:endnote>
  <w:endnote w:type="continuationSeparator" w:id="0">
    <w:p w:rsidR="00D412BA" w:rsidRDefault="00D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11A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011A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BA" w:rsidRDefault="00D412BA">
      <w:r>
        <w:separator/>
      </w:r>
    </w:p>
  </w:footnote>
  <w:footnote w:type="continuationSeparator" w:id="0">
    <w:p w:rsidR="00D412BA" w:rsidRDefault="00D4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11AF"/>
    <w:rsid w:val="00002F64"/>
    <w:rsid w:val="0005471E"/>
    <w:rsid w:val="000E6599"/>
    <w:rsid w:val="0010525E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570A5"/>
    <w:rsid w:val="003A6FB8"/>
    <w:rsid w:val="003B1E41"/>
    <w:rsid w:val="003C1E34"/>
    <w:rsid w:val="003F6927"/>
    <w:rsid w:val="00415097"/>
    <w:rsid w:val="00422381"/>
    <w:rsid w:val="00460820"/>
    <w:rsid w:val="004704CB"/>
    <w:rsid w:val="004C55DE"/>
    <w:rsid w:val="004C7EEB"/>
    <w:rsid w:val="004D5C77"/>
    <w:rsid w:val="00500C78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64D2F"/>
    <w:rsid w:val="006B51E7"/>
    <w:rsid w:val="006F0D25"/>
    <w:rsid w:val="0071134E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82E9F"/>
    <w:rsid w:val="008B29D7"/>
    <w:rsid w:val="008D4CAF"/>
    <w:rsid w:val="008E370F"/>
    <w:rsid w:val="008F585E"/>
    <w:rsid w:val="00937B09"/>
    <w:rsid w:val="009455D3"/>
    <w:rsid w:val="009A21D7"/>
    <w:rsid w:val="00A24942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A29A6"/>
    <w:rsid w:val="00BC654F"/>
    <w:rsid w:val="00BD09E9"/>
    <w:rsid w:val="00BE6092"/>
    <w:rsid w:val="00C55F00"/>
    <w:rsid w:val="00C97537"/>
    <w:rsid w:val="00CA0A10"/>
    <w:rsid w:val="00CA77D9"/>
    <w:rsid w:val="00CB6204"/>
    <w:rsid w:val="00CC0D36"/>
    <w:rsid w:val="00CC527A"/>
    <w:rsid w:val="00CE7436"/>
    <w:rsid w:val="00D412BA"/>
    <w:rsid w:val="00D771B6"/>
    <w:rsid w:val="00DA337B"/>
    <w:rsid w:val="00DD482A"/>
    <w:rsid w:val="00DE0405"/>
    <w:rsid w:val="00DE192E"/>
    <w:rsid w:val="00DE252B"/>
    <w:rsid w:val="00DE50D9"/>
    <w:rsid w:val="00E23EF9"/>
    <w:rsid w:val="00E36A31"/>
    <w:rsid w:val="00E64CEC"/>
    <w:rsid w:val="00E80814"/>
    <w:rsid w:val="00E84F9F"/>
    <w:rsid w:val="00E94AE9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50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4C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2017-04-24T10:09:00Z</cp:lastPrinted>
  <dcterms:created xsi:type="dcterms:W3CDTF">2017-06-01T11:47:00Z</dcterms:created>
  <dcterms:modified xsi:type="dcterms:W3CDTF">2017-06-01T11:47:00Z</dcterms:modified>
</cp:coreProperties>
</file>